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986"/>
        <w:gridCol w:w="3117"/>
        <w:gridCol w:w="1900"/>
      </w:tblGrid>
      <w:tr w:rsidR="00D961DD" w:rsidRPr="009169F6" w:rsidTr="00183DCF">
        <w:trPr>
          <w:trHeight w:val="540"/>
        </w:trPr>
        <w:tc>
          <w:tcPr>
            <w:tcW w:w="7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EC6CE3">
            <w:pPr>
              <w:rPr>
                <w:rFonts w:eastAsia="Times New Roman" w:cs="Arial"/>
                <w:b/>
                <w:bCs/>
                <w:color w:val="143B96"/>
                <w:sz w:val="40"/>
                <w:szCs w:val="40"/>
                <w:lang w:eastAsia="nl-NL"/>
              </w:rPr>
            </w:pPr>
            <w:r w:rsidRPr="009169F6">
              <w:rPr>
                <w:rFonts w:eastAsia="Times New Roman" w:cs="Arial"/>
                <w:b/>
                <w:bCs/>
                <w:color w:val="143B96"/>
                <w:sz w:val="40"/>
                <w:szCs w:val="40"/>
                <w:lang w:eastAsia="nl-NL"/>
              </w:rPr>
              <w:t>Maandbegroting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color w:val="143B96"/>
                <w:sz w:val="28"/>
                <w:szCs w:val="28"/>
                <w:lang w:eastAsia="nl-NL"/>
              </w:rPr>
            </w:pPr>
            <w:r w:rsidRPr="009169F6">
              <w:rPr>
                <w:rFonts w:eastAsia="Times New Roman" w:cs="Arial"/>
                <w:color w:val="143B96"/>
                <w:sz w:val="28"/>
                <w:szCs w:val="28"/>
                <w:lang w:eastAsia="nl-NL"/>
              </w:rPr>
              <w:t> 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61DD" w:rsidRPr="00BB57D8" w:rsidRDefault="00D961DD" w:rsidP="00183DCF">
            <w:pPr>
              <w:pStyle w:val="Sub1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>Inkomsten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3511BC" w:rsidP="00183DCF">
            <w:pPr>
              <w:rPr>
                <w:rFonts w:eastAsia="Times New Roman" w:cs="Arial"/>
                <w:b/>
                <w:bCs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nl-NL"/>
              </w:rPr>
              <w:t>per maand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61DD" w:rsidRPr="00BB57D8" w:rsidRDefault="00D961DD" w:rsidP="00183DCF">
            <w:pPr>
              <w:pStyle w:val="Kop3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3511BC" w:rsidP="00183DCF">
            <w:pPr>
              <w:rPr>
                <w:rFonts w:eastAsia="Times New Roman" w:cs="Arial"/>
                <w:b/>
                <w:bCs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nl-NL"/>
              </w:rPr>
              <w:t>per maand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Salaris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61DD" w:rsidRPr="00BB57D8" w:rsidRDefault="00D961DD" w:rsidP="00183DCF">
            <w:pPr>
              <w:pStyle w:val="Sub1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>Vaste lasten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Participatiewet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Huur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k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ostgeld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h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ypotheek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Andere uitkering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 xml:space="preserve">Gas en </w:t>
            </w:r>
            <w:r w:rsidRPr="00BB57D8">
              <w:rPr>
                <w:rFonts w:eastAsia="Times New Roman" w:cs="Arial"/>
                <w:szCs w:val="20"/>
                <w:lang w:eastAsia="nl-NL"/>
              </w:rPr>
              <w:t>elektra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1DD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Pensioen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D961DD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1DD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Vakantiegeld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Gemeentebelasting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DD" w:rsidRPr="009169F6" w:rsidRDefault="00D961DD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183DC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Kindgebonden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Waterschapbelasting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183DC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Huurtoeslag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Telefoon mobiel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183DC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Zorgtoeslag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81386E" w:rsidP="00183DC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TV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="00183DCF"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="00183DCF" w:rsidRPr="009169F6">
              <w:rPr>
                <w:rFonts w:eastAsia="Times New Roman" w:cs="Arial"/>
                <w:szCs w:val="20"/>
                <w:lang w:eastAsia="nl-NL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183DC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Kinderbijslag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AVP-verzekering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183DC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Studietoelage/beurs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81386E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Z</w:t>
            </w:r>
            <w:r w:rsidR="0081386E">
              <w:rPr>
                <w:rFonts w:eastAsia="Times New Roman" w:cs="Arial"/>
                <w:szCs w:val="20"/>
                <w:lang w:eastAsia="nl-NL"/>
              </w:rPr>
              <w:t>org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verzekering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CF" w:rsidRPr="009169F6" w:rsidRDefault="00183DCF" w:rsidP="00183DC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proofErr w:type="spellStart"/>
            <w:r w:rsidRPr="00BB57D8">
              <w:rPr>
                <w:rFonts w:eastAsia="Times New Roman" w:cs="Arial"/>
                <w:szCs w:val="20"/>
                <w:lang w:eastAsia="nl-NL"/>
              </w:rPr>
              <w:t>Alleenst</w:t>
            </w:r>
            <w:proofErr w:type="spellEnd"/>
            <w:r w:rsidRPr="00BB57D8">
              <w:rPr>
                <w:rFonts w:eastAsia="Times New Roman" w:cs="Arial"/>
                <w:szCs w:val="20"/>
                <w:lang w:eastAsia="nl-NL"/>
              </w:rPr>
              <w:t>. ouderkorting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Inboedelverzekering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Andere heffingskorting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Uitvaart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verzekering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School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studiekosten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Afbetalingen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Contributie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abonnement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490BC7" w:rsidRDefault="00B40A1F" w:rsidP="00B40A1F">
            <w:pPr>
              <w:rPr>
                <w:rFonts w:eastAsia="Times New Roman" w:cs="Arial"/>
                <w:b/>
                <w:szCs w:val="20"/>
                <w:lang w:eastAsia="nl-NL"/>
              </w:rPr>
            </w:pPr>
            <w:r w:rsidRPr="00490BC7">
              <w:rPr>
                <w:rFonts w:eastAsia="Times New Roman" w:cs="Arial"/>
                <w:b/>
                <w:szCs w:val="20"/>
                <w:lang w:eastAsia="nl-NL"/>
              </w:rPr>
              <w:t>Autokosten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A1F" w:rsidRPr="00490BC7" w:rsidRDefault="00490BC7" w:rsidP="009361C9">
            <w:pPr>
              <w:pStyle w:val="Lijstalinea"/>
              <w:numPr>
                <w:ilvl w:val="0"/>
                <w:numId w:val="30"/>
              </w:numPr>
              <w:tabs>
                <w:tab w:val="left" w:pos="332"/>
              </w:tabs>
              <w:ind w:left="0" w:firstLine="191"/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verzekering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490BC7" w:rsidRDefault="00490BC7" w:rsidP="009361C9">
            <w:pPr>
              <w:pStyle w:val="Lijstalinea"/>
              <w:numPr>
                <w:ilvl w:val="0"/>
                <w:numId w:val="30"/>
              </w:numPr>
              <w:tabs>
                <w:tab w:val="left" w:pos="332"/>
              </w:tabs>
              <w:rPr>
                <w:rFonts w:eastAsia="Times New Roman" w:cs="Arial"/>
                <w:szCs w:val="20"/>
                <w:lang w:eastAsia="nl-NL"/>
              </w:rPr>
            </w:pPr>
            <w:r w:rsidRPr="00490BC7">
              <w:rPr>
                <w:rFonts w:eastAsia="Times New Roman" w:cs="Arial"/>
                <w:szCs w:val="20"/>
                <w:lang w:eastAsia="nl-NL"/>
              </w:rPr>
              <w:t>wegenbelasting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575FD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361C9" w:rsidRDefault="00490BC7" w:rsidP="009361C9">
            <w:pPr>
              <w:pStyle w:val="Lijstalinea"/>
              <w:numPr>
                <w:ilvl w:val="0"/>
                <w:numId w:val="30"/>
              </w:numPr>
              <w:tabs>
                <w:tab w:val="left" w:pos="332"/>
              </w:tabs>
              <w:rPr>
                <w:rFonts w:eastAsia="Times New Roman" w:cs="Arial"/>
                <w:szCs w:val="20"/>
                <w:lang w:eastAsia="nl-NL"/>
              </w:rPr>
            </w:pPr>
            <w:r w:rsidRPr="009361C9">
              <w:rPr>
                <w:rFonts w:eastAsia="Times New Roman" w:cs="Arial"/>
                <w:szCs w:val="20"/>
                <w:lang w:eastAsia="nl-NL"/>
              </w:rPr>
              <w:t>onderhoud / afschrijving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361C9" w:rsidRDefault="00490BC7" w:rsidP="009361C9">
            <w:pPr>
              <w:pStyle w:val="Lijstalinea"/>
              <w:numPr>
                <w:ilvl w:val="0"/>
                <w:numId w:val="30"/>
              </w:numPr>
              <w:tabs>
                <w:tab w:val="left" w:pos="332"/>
              </w:tabs>
              <w:rPr>
                <w:rFonts w:eastAsia="Times New Roman" w:cs="Arial"/>
                <w:szCs w:val="20"/>
                <w:lang w:eastAsia="nl-NL"/>
              </w:rPr>
            </w:pPr>
            <w:r w:rsidRPr="009361C9">
              <w:rPr>
                <w:rFonts w:eastAsia="Times New Roman" w:cs="Arial"/>
                <w:szCs w:val="20"/>
                <w:lang w:eastAsia="nl-NL"/>
              </w:rPr>
              <w:t>brandstof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A1F" w:rsidRPr="00BB57D8" w:rsidRDefault="00B40A1F" w:rsidP="00B40A1F">
            <w:pPr>
              <w:pStyle w:val="Sub1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 xml:space="preserve">Bij schuldregeling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A1F" w:rsidRPr="00BB57D8" w:rsidRDefault="00B40A1F" w:rsidP="00B40A1F">
            <w:pPr>
              <w:pStyle w:val="Sub1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>Huishoudelijke 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Vrij Te Laten Bedrag</w:t>
            </w:r>
            <w:r w:rsidR="00490BC7">
              <w:rPr>
                <w:rFonts w:eastAsia="Times New Roman" w:cs="Arial"/>
                <w:szCs w:val="20"/>
                <w:lang w:eastAsia="nl-NL"/>
              </w:rPr>
              <w:t xml:space="preserve"> (VTLB)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Voeding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Toiletartikelen, kapper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Was- en schoonmaakart</w:t>
            </w:r>
            <w:r w:rsidR="00CB7D23">
              <w:rPr>
                <w:rFonts w:eastAsia="Times New Roman" w:cs="Arial"/>
                <w:szCs w:val="20"/>
                <w:lang w:eastAsia="nl-NL"/>
              </w:rPr>
              <w:t>ikelen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Openbaar vervoer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Cadeaus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Zakgeld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Overige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BC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Roken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0A1F" w:rsidRPr="00BB57D8" w:rsidRDefault="00B40A1F" w:rsidP="00B40A1F">
            <w:pPr>
              <w:pStyle w:val="Sub1"/>
              <w:rPr>
                <w:rFonts w:eastAsia="Times New Roman" w:cs="Arial"/>
                <w:lang w:eastAsia="nl-NL"/>
              </w:rPr>
            </w:pPr>
            <w:r w:rsidRPr="00BB57D8">
              <w:rPr>
                <w:rFonts w:eastAsia="Times New Roman" w:cs="Arial"/>
                <w:lang w:eastAsia="nl-NL"/>
              </w:rPr>
              <w:t>Reserveringsuitgaven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Kleding</w:t>
            </w:r>
            <w:r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="00516958">
              <w:rPr>
                <w:rFonts w:eastAsia="Times New Roman" w:cs="Arial"/>
                <w:szCs w:val="20"/>
                <w:lang w:eastAsia="nl-NL"/>
              </w:rPr>
              <w:t xml:space="preserve">/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schoenen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Sparen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Onvoorzien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516958" w:rsidP="00B40A1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Inventaris / onderhoud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szCs w:val="20"/>
                <w:lang w:eastAsia="nl-NL"/>
              </w:rPr>
              <w:t>Eigen risico zorgverzekering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A1F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Hobby</w:t>
            </w:r>
            <w:r w:rsidR="00516958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9169F6">
              <w:rPr>
                <w:rFonts w:eastAsia="Times New Roman" w:cs="Arial"/>
                <w:szCs w:val="20"/>
                <w:lang w:eastAsia="nl-NL"/>
              </w:rPr>
              <w:t>/</w:t>
            </w:r>
            <w:r w:rsidR="00516958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>
              <w:rPr>
                <w:rFonts w:eastAsia="Times New Roman" w:cs="Arial"/>
                <w:szCs w:val="20"/>
                <w:lang w:eastAsia="nl-NL"/>
              </w:rPr>
              <w:t>vrije tijd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 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jc w:val="center"/>
              <w:rPr>
                <w:rFonts w:eastAsia="Times New Roman" w:cs="Arial"/>
                <w:b/>
                <w:bCs/>
                <w:szCs w:val="20"/>
                <w:lang w:eastAsia="nl-NL"/>
              </w:rPr>
            </w:pPr>
            <w:r w:rsidRPr="009169F6">
              <w:rPr>
                <w:rFonts w:eastAsia="Times New Roman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 xml:space="preserve">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jc w:val="center"/>
              <w:rPr>
                <w:rFonts w:eastAsia="Times New Roman" w:cs="Arial"/>
                <w:b/>
                <w:bCs/>
                <w:szCs w:val="20"/>
                <w:lang w:eastAsia="nl-NL"/>
              </w:rPr>
            </w:pPr>
            <w:r w:rsidRPr="009169F6">
              <w:rPr>
                <w:rFonts w:eastAsia="Times New Roman" w:cs="Arial"/>
                <w:b/>
                <w:bCs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 xml:space="preserve">                          -   </w:t>
            </w:r>
          </w:p>
        </w:tc>
      </w:tr>
      <w:tr w:rsidR="00B40A1F" w:rsidRPr="009169F6" w:rsidTr="00183DC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jc w:val="center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B40A1F" w:rsidRPr="009169F6" w:rsidTr="00183DCF">
        <w:trPr>
          <w:trHeight w:val="39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B40A1F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B40A1F" w:rsidP="00566926">
            <w:pPr>
              <w:rPr>
                <w:rFonts w:eastAsia="Times New Roman" w:cs="Arial"/>
                <w:szCs w:val="20"/>
                <w:lang w:eastAsia="nl-NL"/>
              </w:rPr>
            </w:pPr>
            <w:r w:rsidRPr="009169F6">
              <w:rPr>
                <w:rFonts w:eastAsia="Times New Roman" w:cs="Arial"/>
                <w:szCs w:val="20"/>
                <w:lang w:eastAsia="nl-NL"/>
              </w:rPr>
              <w:t>Over/Tekort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1F" w:rsidRPr="009169F6" w:rsidRDefault="00EC6CE3" w:rsidP="00B40A1F">
            <w:pPr>
              <w:rPr>
                <w:rFonts w:ascii="Comic Sans MS" w:eastAsia="Times New Roman" w:hAnsi="Comic Sans MS" w:cs="Arial"/>
                <w:szCs w:val="20"/>
                <w:lang w:eastAsia="nl-NL"/>
              </w:rPr>
            </w:pPr>
            <w:r>
              <w:rPr>
                <w:rFonts w:ascii="Comic Sans MS" w:eastAsia="Times New Roman" w:hAnsi="Comic Sans MS" w:cs="Arial"/>
                <w:szCs w:val="20"/>
                <w:lang w:eastAsia="nl-NL"/>
              </w:rPr>
              <w:t xml:space="preserve">                   </w:t>
            </w:r>
          </w:p>
        </w:tc>
      </w:tr>
    </w:tbl>
    <w:p w:rsidR="001A5225" w:rsidRPr="001A5225" w:rsidRDefault="001A5225" w:rsidP="00505BB1">
      <w:pPr>
        <w:rPr>
          <w:rFonts w:cs="Arial"/>
          <w:sz w:val="28"/>
          <w:szCs w:val="28"/>
        </w:rPr>
      </w:pPr>
    </w:p>
    <w:sectPr w:rsidR="001A5225" w:rsidRPr="001A5225" w:rsidSect="00FE4E29">
      <w:footerReference w:type="even" r:id="rId8"/>
      <w:footerReference w:type="default" r:id="rId9"/>
      <w:pgSz w:w="11900" w:h="16840"/>
      <w:pgMar w:top="1417" w:right="1417" w:bottom="1418" w:left="1417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A3" w:rsidRDefault="00EE64A3">
      <w:r>
        <w:separator/>
      </w:r>
    </w:p>
  </w:endnote>
  <w:endnote w:type="continuationSeparator" w:id="0">
    <w:p w:rsidR="00EE64A3" w:rsidRDefault="00EE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98" w:rsidRDefault="00DF2398" w:rsidP="002A6372">
    <w:pPr>
      <w:pStyle w:val="Voettekst"/>
      <w:framePr w:wrap="around" w:vAnchor="text" w:hAnchor="margin" w:y="1"/>
      <w:rPr>
        <w:rStyle w:val="Paginanummer"/>
        <w:color w:val="auto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F2398" w:rsidRDefault="00DF2398" w:rsidP="002A6372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98" w:rsidRDefault="00DF2398">
    <w:pPr>
      <w:pStyle w:val="Voettekst"/>
    </w:pPr>
  </w:p>
  <w:p w:rsidR="00DF2398" w:rsidRDefault="00DF2398" w:rsidP="002A63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A3" w:rsidRDefault="00EE64A3">
      <w:r>
        <w:separator/>
      </w:r>
    </w:p>
  </w:footnote>
  <w:footnote w:type="continuationSeparator" w:id="0">
    <w:p w:rsidR="00EE64A3" w:rsidRDefault="00EE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1A9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C63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D20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467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D2A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208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507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886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C81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8C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52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51381"/>
    <w:multiLevelType w:val="hybridMultilevel"/>
    <w:tmpl w:val="B366FE6E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3405A"/>
    <w:multiLevelType w:val="hybridMultilevel"/>
    <w:tmpl w:val="9ACE39A6"/>
    <w:lvl w:ilvl="0" w:tplc="6D98E87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DF64312"/>
    <w:multiLevelType w:val="hybridMultilevel"/>
    <w:tmpl w:val="A5E49564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74209"/>
    <w:multiLevelType w:val="hybridMultilevel"/>
    <w:tmpl w:val="3B8A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02DD2"/>
    <w:multiLevelType w:val="hybridMultilevel"/>
    <w:tmpl w:val="6E5C4692"/>
    <w:lvl w:ilvl="0" w:tplc="9BFA6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19516E63"/>
    <w:multiLevelType w:val="hybridMultilevel"/>
    <w:tmpl w:val="361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005AC"/>
    <w:multiLevelType w:val="hybridMultilevel"/>
    <w:tmpl w:val="B25CE16A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2083D"/>
    <w:multiLevelType w:val="hybridMultilevel"/>
    <w:tmpl w:val="EA3A54F2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393C11"/>
    <w:multiLevelType w:val="hybridMultilevel"/>
    <w:tmpl w:val="0BC4A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828BC"/>
    <w:multiLevelType w:val="hybridMultilevel"/>
    <w:tmpl w:val="00FC2B1C"/>
    <w:lvl w:ilvl="0" w:tplc="B6B004F8">
      <w:numFmt w:val="bullet"/>
      <w:lvlText w:val="-"/>
      <w:lvlJc w:val="left"/>
      <w:pPr>
        <w:ind w:left="55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2" w15:restartNumberingAfterBreak="0">
    <w:nsid w:val="3E5044FE"/>
    <w:multiLevelType w:val="hybridMultilevel"/>
    <w:tmpl w:val="B3A8C6FC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337A"/>
    <w:multiLevelType w:val="hybridMultilevel"/>
    <w:tmpl w:val="F45885F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7B9D"/>
    <w:multiLevelType w:val="hybridMultilevel"/>
    <w:tmpl w:val="2F80ADAE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2A5"/>
    <w:multiLevelType w:val="hybridMultilevel"/>
    <w:tmpl w:val="11ECE2E8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055C1"/>
    <w:multiLevelType w:val="hybridMultilevel"/>
    <w:tmpl w:val="7130B3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B75"/>
    <w:multiLevelType w:val="hybridMultilevel"/>
    <w:tmpl w:val="F9283510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5E57"/>
    <w:multiLevelType w:val="hybridMultilevel"/>
    <w:tmpl w:val="E2F42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50260"/>
    <w:multiLevelType w:val="hybridMultilevel"/>
    <w:tmpl w:val="91B8E4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7"/>
  </w:num>
  <w:num w:numId="10">
    <w:abstractNumId w:val="11"/>
  </w:num>
  <w:num w:numId="11">
    <w:abstractNumId w:val="27"/>
  </w:num>
  <w:num w:numId="12">
    <w:abstractNumId w:val="19"/>
  </w:num>
  <w:num w:numId="13">
    <w:abstractNumId w:val="18"/>
  </w:num>
  <w:num w:numId="14">
    <w:abstractNumId w:val="13"/>
  </w:num>
  <w:num w:numId="15">
    <w:abstractNumId w:val="22"/>
  </w:num>
  <w:num w:numId="16">
    <w:abstractNumId w:val="2"/>
  </w:num>
  <w:num w:numId="17">
    <w:abstractNumId w:val="1"/>
  </w:num>
  <w:num w:numId="18">
    <w:abstractNumId w:val="3"/>
  </w:num>
  <w:num w:numId="19">
    <w:abstractNumId w:val="16"/>
  </w:num>
  <w:num w:numId="20">
    <w:abstractNumId w:val="25"/>
  </w:num>
  <w:num w:numId="21">
    <w:abstractNumId w:val="24"/>
  </w:num>
  <w:num w:numId="22">
    <w:abstractNumId w:val="28"/>
  </w:num>
  <w:num w:numId="23">
    <w:abstractNumId w:val="23"/>
  </w:num>
  <w:num w:numId="24">
    <w:abstractNumId w:val="26"/>
  </w:num>
  <w:num w:numId="25">
    <w:abstractNumId w:val="29"/>
  </w:num>
  <w:num w:numId="26">
    <w:abstractNumId w:val="20"/>
  </w:num>
  <w:num w:numId="27">
    <w:abstractNumId w:val="14"/>
  </w:num>
  <w:num w:numId="28">
    <w:abstractNumId w:val="12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7"/>
    <w:rsid w:val="000165C9"/>
    <w:rsid w:val="00035777"/>
    <w:rsid w:val="00036D0A"/>
    <w:rsid w:val="00082ED4"/>
    <w:rsid w:val="00092EEF"/>
    <w:rsid w:val="000A5118"/>
    <w:rsid w:val="00107185"/>
    <w:rsid w:val="00135778"/>
    <w:rsid w:val="0016118F"/>
    <w:rsid w:val="00183DCF"/>
    <w:rsid w:val="001A5225"/>
    <w:rsid w:val="001E1468"/>
    <w:rsid w:val="00201B42"/>
    <w:rsid w:val="002A6372"/>
    <w:rsid w:val="002F0E74"/>
    <w:rsid w:val="003511BC"/>
    <w:rsid w:val="00352FD5"/>
    <w:rsid w:val="00396A64"/>
    <w:rsid w:val="003A40D0"/>
    <w:rsid w:val="003C62BB"/>
    <w:rsid w:val="00402968"/>
    <w:rsid w:val="00411697"/>
    <w:rsid w:val="0042121A"/>
    <w:rsid w:val="004315D4"/>
    <w:rsid w:val="00490BC7"/>
    <w:rsid w:val="00505BB1"/>
    <w:rsid w:val="00516958"/>
    <w:rsid w:val="00522700"/>
    <w:rsid w:val="00547B93"/>
    <w:rsid w:val="0055213C"/>
    <w:rsid w:val="00566926"/>
    <w:rsid w:val="0057301B"/>
    <w:rsid w:val="00575FD2"/>
    <w:rsid w:val="005B74D3"/>
    <w:rsid w:val="005C6EA2"/>
    <w:rsid w:val="00606C81"/>
    <w:rsid w:val="006253AA"/>
    <w:rsid w:val="00634A56"/>
    <w:rsid w:val="0065064D"/>
    <w:rsid w:val="006B1684"/>
    <w:rsid w:val="006C73AE"/>
    <w:rsid w:val="006D33E6"/>
    <w:rsid w:val="006D7DE1"/>
    <w:rsid w:val="007468D6"/>
    <w:rsid w:val="00756641"/>
    <w:rsid w:val="0081386E"/>
    <w:rsid w:val="00824236"/>
    <w:rsid w:val="00852248"/>
    <w:rsid w:val="008E4A1B"/>
    <w:rsid w:val="008F69D4"/>
    <w:rsid w:val="00917D2A"/>
    <w:rsid w:val="009361C9"/>
    <w:rsid w:val="00967297"/>
    <w:rsid w:val="009862CE"/>
    <w:rsid w:val="009E18CC"/>
    <w:rsid w:val="00A1156F"/>
    <w:rsid w:val="00AE10B1"/>
    <w:rsid w:val="00AE1C0C"/>
    <w:rsid w:val="00AE3C43"/>
    <w:rsid w:val="00B31AFA"/>
    <w:rsid w:val="00B40A1F"/>
    <w:rsid w:val="00B41373"/>
    <w:rsid w:val="00BC594C"/>
    <w:rsid w:val="00BD7B32"/>
    <w:rsid w:val="00C71759"/>
    <w:rsid w:val="00CB70E2"/>
    <w:rsid w:val="00CB7D23"/>
    <w:rsid w:val="00CD017E"/>
    <w:rsid w:val="00CD1571"/>
    <w:rsid w:val="00CE3C65"/>
    <w:rsid w:val="00D961DD"/>
    <w:rsid w:val="00DE4371"/>
    <w:rsid w:val="00DF2398"/>
    <w:rsid w:val="00E57F37"/>
    <w:rsid w:val="00E94E5A"/>
    <w:rsid w:val="00EC6CE3"/>
    <w:rsid w:val="00EE64A3"/>
    <w:rsid w:val="00EE64B7"/>
    <w:rsid w:val="00F51012"/>
    <w:rsid w:val="00F65F8A"/>
    <w:rsid w:val="00F83FAC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277287-6DFB-42F7-9355-64BF8AC7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E5A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1684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FD5"/>
    <w:pPr>
      <w:keepNext/>
      <w:keepLines/>
      <w:spacing w:before="240"/>
      <w:outlineLvl w:val="1"/>
    </w:pPr>
    <w:rPr>
      <w:rFonts w:eastAsiaTheme="majorEastAsia" w:cstheme="majorBidi"/>
      <w:b/>
      <w:bCs/>
      <w:color w:val="0083BB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373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</w:rPr>
  </w:style>
  <w:style w:type="paragraph" w:styleId="Kop4">
    <w:name w:val="heading 4"/>
    <w:basedOn w:val="Standaard"/>
    <w:next w:val="Standaard"/>
    <w:link w:val="Kop4Char"/>
    <w:rsid w:val="00C71759"/>
    <w:pPr>
      <w:keepNext/>
      <w:keepLines/>
      <w:outlineLvl w:val="3"/>
    </w:pPr>
    <w:rPr>
      <w:rFonts w:eastAsiaTheme="majorEastAsia" w:cstheme="majorBidi"/>
      <w:b/>
      <w:bCs/>
      <w:iCs/>
      <w:color w:val="344A8A"/>
    </w:rPr>
  </w:style>
  <w:style w:type="paragraph" w:styleId="Kop5">
    <w:name w:val="heading 5"/>
    <w:basedOn w:val="Standaard"/>
    <w:next w:val="Standaard"/>
    <w:link w:val="Kop5Char"/>
    <w:rsid w:val="00C71759"/>
    <w:pPr>
      <w:keepNext/>
      <w:keepLines/>
      <w:outlineLvl w:val="4"/>
    </w:pPr>
    <w:rPr>
      <w:rFonts w:eastAsiaTheme="majorEastAsia" w:cstheme="majorBidi"/>
      <w:i/>
      <w:color w:val="0083B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1684"/>
    <w:rPr>
      <w:rFonts w:ascii="Arial" w:eastAsiaTheme="majorEastAsia" w:hAnsi="Arial" w:cstheme="majorBidi"/>
      <w:b/>
      <w:bCs/>
      <w:color w:val="004589"/>
      <w:sz w:val="40"/>
      <w:szCs w:val="32"/>
    </w:rPr>
  </w:style>
  <w:style w:type="paragraph" w:customStyle="1" w:styleId="IN2">
    <w:name w:val="IN2"/>
    <w:basedOn w:val="Standaard"/>
    <w:qFormat/>
    <w:rsid w:val="00CD1571"/>
    <w:pPr>
      <w:tabs>
        <w:tab w:val="left" w:pos="170"/>
        <w:tab w:val="left" w:pos="340"/>
        <w:tab w:val="left" w:pos="510"/>
        <w:tab w:val="right" w:leader="dot" w:pos="9072"/>
      </w:tabs>
      <w:spacing w:after="100"/>
    </w:pPr>
    <w:rPr>
      <w:color w:val="004589"/>
    </w:rPr>
  </w:style>
  <w:style w:type="paragraph" w:customStyle="1" w:styleId="IN1">
    <w:name w:val="IN1"/>
    <w:basedOn w:val="IN2"/>
    <w:qFormat/>
    <w:rsid w:val="00F51012"/>
    <w:pPr>
      <w:spacing w:before="300"/>
    </w:pPr>
    <w:rPr>
      <w:b/>
      <w:color w:val="0083BB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65F8A"/>
    <w:rPr>
      <w:color w:val="E57C3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5F8A"/>
    <w:rPr>
      <w:rFonts w:ascii="Arial" w:hAnsi="Arial"/>
      <w:color w:val="E57C3E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352FD5"/>
    <w:rPr>
      <w:rFonts w:ascii="Arial" w:eastAsiaTheme="majorEastAsia" w:hAnsi="Arial" w:cstheme="majorBidi"/>
      <w:b/>
      <w:bCs/>
      <w:color w:val="0083BB"/>
      <w:sz w:val="28"/>
      <w:szCs w:val="26"/>
    </w:rPr>
  </w:style>
  <w:style w:type="character" w:styleId="Paginanummer">
    <w:name w:val="page number"/>
    <w:basedOn w:val="Standaardalinea-lettertype"/>
    <w:uiPriority w:val="99"/>
    <w:semiHidden/>
    <w:unhideWhenUsed/>
    <w:rsid w:val="002A6372"/>
  </w:style>
  <w:style w:type="character" w:customStyle="1" w:styleId="Kop3Char">
    <w:name w:val="Kop 3 Char"/>
    <w:basedOn w:val="Standaardalinea-lettertype"/>
    <w:link w:val="Kop3"/>
    <w:uiPriority w:val="9"/>
    <w:rsid w:val="00B41373"/>
    <w:rPr>
      <w:rFonts w:ascii="Arial" w:eastAsiaTheme="majorEastAsia" w:hAnsi="Arial" w:cstheme="majorBidi"/>
      <w:b/>
      <w:bCs/>
      <w:color w:val="E57C3E"/>
      <w:sz w:val="22"/>
    </w:rPr>
  </w:style>
  <w:style w:type="paragraph" w:styleId="Lijstalinea">
    <w:name w:val="List Paragraph"/>
    <w:basedOn w:val="Standaard"/>
    <w:uiPriority w:val="34"/>
    <w:qFormat/>
    <w:rsid w:val="00B41373"/>
    <w:pPr>
      <w:ind w:left="720"/>
      <w:contextualSpacing/>
    </w:pPr>
  </w:style>
  <w:style w:type="table" w:styleId="Tabelraster">
    <w:name w:val="Table Grid"/>
    <w:basedOn w:val="Standaardtabel"/>
    <w:uiPriority w:val="39"/>
    <w:rsid w:val="00B31AFA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ijl1">
    <w:name w:val="Stijl1"/>
    <w:basedOn w:val="Standaard"/>
    <w:qFormat/>
    <w:rsid w:val="00B31AFA"/>
  </w:style>
  <w:style w:type="table" w:customStyle="1" w:styleId="TableGrid">
    <w:name w:val="TableGrid"/>
    <w:rsid w:val="00B31AFA"/>
    <w:rPr>
      <w:rFonts w:ascii="Arial" w:eastAsiaTheme="minorEastAsia" w:hAnsi="Arial"/>
      <w:color w:val="004589"/>
      <w:sz w:val="20"/>
      <w:szCs w:val="22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background1"/>
        <w:sz w:val="20"/>
      </w:rPr>
    </w:tblStylePr>
  </w:style>
  <w:style w:type="paragraph" w:customStyle="1" w:styleId="Sub1">
    <w:name w:val="Sub1"/>
    <w:basedOn w:val="Kop3"/>
    <w:qFormat/>
    <w:rsid w:val="003A40D0"/>
  </w:style>
  <w:style w:type="paragraph" w:customStyle="1" w:styleId="Sub3">
    <w:name w:val="Sub3"/>
    <w:basedOn w:val="Standaard"/>
    <w:qFormat/>
    <w:rsid w:val="004315D4"/>
    <w:rPr>
      <w:i/>
      <w:color w:val="0083BB"/>
    </w:rPr>
  </w:style>
  <w:style w:type="character" w:customStyle="1" w:styleId="Kop5Char">
    <w:name w:val="Kop 5 Char"/>
    <w:basedOn w:val="Standaardalinea-lettertype"/>
    <w:link w:val="Kop5"/>
    <w:rsid w:val="00C71759"/>
    <w:rPr>
      <w:rFonts w:ascii="Arial" w:eastAsiaTheme="majorEastAsia" w:hAnsi="Arial" w:cstheme="majorBidi"/>
      <w:i/>
      <w:color w:val="0083BB"/>
      <w:sz w:val="20"/>
    </w:rPr>
  </w:style>
  <w:style w:type="paragraph" w:customStyle="1" w:styleId="Sub2">
    <w:name w:val="Sub2"/>
    <w:basedOn w:val="Standaard"/>
    <w:qFormat/>
    <w:rsid w:val="00C71759"/>
    <w:rPr>
      <w:b/>
      <w:color w:val="344A8A"/>
    </w:rPr>
  </w:style>
  <w:style w:type="character" w:customStyle="1" w:styleId="Kop4Char">
    <w:name w:val="Kop 4 Char"/>
    <w:basedOn w:val="Standaardalinea-lettertype"/>
    <w:link w:val="Kop4"/>
    <w:rsid w:val="00C71759"/>
    <w:rPr>
      <w:rFonts w:ascii="Arial" w:eastAsiaTheme="majorEastAsia" w:hAnsi="Arial" w:cstheme="majorBidi"/>
      <w:b/>
      <w:bCs/>
      <w:iCs/>
      <w:color w:val="344A8A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E4A1B"/>
    <w:pPr>
      <w:spacing w:before="240" w:line="259" w:lineRule="auto"/>
      <w:outlineLvl w:val="9"/>
    </w:pPr>
    <w:rPr>
      <w:rFonts w:asciiTheme="majorHAnsi" w:hAnsiTheme="majorHAnsi"/>
      <w:b w:val="0"/>
      <w:bCs w:val="0"/>
      <w:color w:val="0F2C70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E4A1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E4A1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E4A1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E4A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B70E2"/>
    <w:rPr>
      <w:rFonts w:ascii="Arial" w:hAnsi="Arial"/>
      <w:sz w:val="20"/>
      <w:szCs w:val="22"/>
    </w:rPr>
  </w:style>
  <w:style w:type="paragraph" w:styleId="Koptekst">
    <w:name w:val="header"/>
    <w:basedOn w:val="Standaard"/>
    <w:link w:val="KoptekstChar"/>
    <w:unhideWhenUsed/>
    <w:rsid w:val="00CB70E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CB70E2"/>
    <w:rPr>
      <w:rFonts w:ascii="Arial" w:hAnsi="Arial"/>
      <w:sz w:val="20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96729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67297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semiHidden/>
    <w:rsid w:val="009672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sjablonen%20Algemeen\Wordsjabloon%20MvW.dotx" TargetMode="External"/></Relationships>
</file>

<file path=word/theme/theme1.xml><?xml version="1.0" encoding="utf-8"?>
<a:theme xmlns:a="http://schemas.openxmlformats.org/drawingml/2006/main" name="Office-thema">
  <a:themeElements>
    <a:clrScheme name="MD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3B9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AA4E-5771-4FC3-9AEB-CC144BBC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Wordsjabloon MvW.dotx</Template>
  <TotalTime>0</TotalTime>
  <Pages>1</Pages>
  <Words>190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StudioTof!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cp:lastModifiedBy>Monique van Workum</cp:lastModifiedBy>
  <cp:revision>2</cp:revision>
  <cp:lastPrinted>2018-02-19T19:53:00Z</cp:lastPrinted>
  <dcterms:created xsi:type="dcterms:W3CDTF">2018-11-19T14:35:00Z</dcterms:created>
  <dcterms:modified xsi:type="dcterms:W3CDTF">2018-11-19T14:35:00Z</dcterms:modified>
</cp:coreProperties>
</file>